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98BC" w14:textId="5FCC6D87" w:rsidR="000427E7" w:rsidRPr="00B54634" w:rsidRDefault="000427E7" w:rsidP="007F0A0C">
      <w:pPr>
        <w:pStyle w:val="Heading1"/>
        <w:pBdr>
          <w:bottom w:val="single" w:sz="4" w:space="1" w:color="auto"/>
        </w:pBdr>
        <w:ind w:right="418"/>
        <w:jc w:val="left"/>
      </w:pPr>
      <w:r>
        <w:t xml:space="preserve">Pacific Wayfinders mentoring </w:t>
      </w:r>
      <w:r w:rsidR="0073465F">
        <w:t>programme</w:t>
      </w:r>
      <w:r>
        <w:t xml:space="preserve">: Stage </w:t>
      </w:r>
      <w:r w:rsidR="000D70DF">
        <w:t>4</w:t>
      </w:r>
      <w:r>
        <w:t xml:space="preserve"> </w:t>
      </w:r>
      <w:r w:rsidR="007F0A0C">
        <w:t>–</w:t>
      </w:r>
      <w:r>
        <w:t xml:space="preserve"> </w:t>
      </w:r>
      <w:r w:rsidR="000D70DF">
        <w:t>Closure</w:t>
      </w:r>
      <w:r w:rsidR="0005640A">
        <w:t xml:space="preserve"> </w:t>
      </w:r>
      <w:r w:rsidR="00C37E4C">
        <w:t>(ment</w:t>
      </w:r>
      <w:r w:rsidR="00655A07">
        <w:t>ee</w:t>
      </w:r>
      <w:r w:rsidR="00C37E4C">
        <w:t>)</w:t>
      </w:r>
    </w:p>
    <w:p w14:paraId="5F509250" w14:textId="77777777" w:rsidR="007F0A0C" w:rsidRDefault="007F0A0C" w:rsidP="007F0A0C"/>
    <w:p w14:paraId="5EBB7DF1" w14:textId="77777777" w:rsidR="0005640A" w:rsidRPr="004A07C3" w:rsidRDefault="0005640A" w:rsidP="0005640A">
      <w:pPr>
        <w:pStyle w:val="Heading2"/>
      </w:pPr>
      <w:r w:rsidRPr="004A07C3">
        <w:t>Introduction</w:t>
      </w:r>
    </w:p>
    <w:p w14:paraId="59DB5DB1" w14:textId="77777777" w:rsidR="0005640A" w:rsidRDefault="0005640A" w:rsidP="0005640A"/>
    <w:p w14:paraId="6D517246" w14:textId="7D470147" w:rsidR="00F6677B" w:rsidRDefault="00F6677B" w:rsidP="00F6677B">
      <w:r>
        <w:t>Motivation Australia’s Pacific Wayfinders mentoring programme responds to a need for more continuous professional development opportunities for health workers in Pacific Island countries</w:t>
      </w:r>
      <w:r w:rsidR="00F319D4">
        <w:t>.</w:t>
      </w:r>
    </w:p>
    <w:p w14:paraId="6899D173" w14:textId="77777777" w:rsidR="00F6677B" w:rsidRDefault="00F6677B" w:rsidP="00F6677B"/>
    <w:p w14:paraId="700529E0" w14:textId="54CF8A74" w:rsidR="00F6677B" w:rsidRDefault="00F6677B" w:rsidP="00F6677B">
      <w:r>
        <w:t>This resource provides information for ment</w:t>
      </w:r>
      <w:r w:rsidR="000D70DF">
        <w:t>ee</w:t>
      </w:r>
      <w:r>
        <w:t xml:space="preserve">s in Stage </w:t>
      </w:r>
      <w:r w:rsidR="000D70DF">
        <w:t>4</w:t>
      </w:r>
      <w:r>
        <w:t xml:space="preserve"> of the Pacific Wayfinders mentoring programme. For more general information about the programme, please see the </w:t>
      </w:r>
      <w:hyperlink r:id="rId7" w:history="1">
        <w:r w:rsidRPr="00484C31">
          <w:rPr>
            <w:rStyle w:val="Hyperlink"/>
            <w:color w:val="00B050"/>
            <w:u w:val="none"/>
          </w:rPr>
          <w:t>Motivation Australia website</w:t>
        </w:r>
      </w:hyperlink>
      <w:r>
        <w:t xml:space="preserve"> or </w:t>
      </w:r>
      <w:r w:rsidR="00F319D4">
        <w:t>review the resources shared in</w:t>
      </w:r>
      <w:r>
        <w:t xml:space="preserve"> Stage 1</w:t>
      </w:r>
      <w:r w:rsidR="000D70DF">
        <w:t xml:space="preserve">, </w:t>
      </w:r>
      <w:r>
        <w:t xml:space="preserve">2 </w:t>
      </w:r>
      <w:r w:rsidR="000D70DF">
        <w:t xml:space="preserve">and 3 </w:t>
      </w:r>
      <w:r w:rsidR="00F319D4">
        <w:t xml:space="preserve">of the </w:t>
      </w:r>
      <w:proofErr w:type="gramStart"/>
      <w:r>
        <w:t>programme</w:t>
      </w:r>
      <w:proofErr w:type="gramEnd"/>
      <w:r>
        <w:t>.</w:t>
      </w:r>
    </w:p>
    <w:p w14:paraId="536B4384" w14:textId="77777777" w:rsidR="00B405C6" w:rsidRDefault="00B405C6" w:rsidP="007F0A0C"/>
    <w:p w14:paraId="1E31A950" w14:textId="77777777" w:rsidR="000D70DF" w:rsidRPr="00797D34" w:rsidRDefault="000D70DF" w:rsidP="000D70DF">
      <w:pPr>
        <w:pStyle w:val="Heading2"/>
      </w:pPr>
      <w:r w:rsidRPr="00797D34">
        <w:t>Stage 4: Closure</w:t>
      </w:r>
    </w:p>
    <w:p w14:paraId="72393202" w14:textId="77777777" w:rsidR="000D70DF" w:rsidRDefault="000D70DF" w:rsidP="000D70DF"/>
    <w:p w14:paraId="17406FAA" w14:textId="3B941D76" w:rsidR="000D70DF" w:rsidRDefault="000D70DF" w:rsidP="000D70DF">
      <w:r>
        <w:t xml:space="preserve">During the last month of the programme, it is important to reflect and review all personal and professional development achieved by the mentee and mentor during the programme. </w:t>
      </w:r>
    </w:p>
    <w:p w14:paraId="1E0886D4" w14:textId="77777777" w:rsidR="000D70DF" w:rsidRDefault="000D70DF" w:rsidP="000D70DF"/>
    <w:p w14:paraId="74F1B58F" w14:textId="30CD676A" w:rsidR="00F319D4" w:rsidRDefault="000D70DF" w:rsidP="000D70DF">
      <w:r>
        <w:t xml:space="preserve">Reflecting on </w:t>
      </w:r>
      <w:r w:rsidR="00F319D4">
        <w:t>our</w:t>
      </w:r>
      <w:r>
        <w:t xml:space="preserve"> development</w:t>
      </w:r>
      <w:r w:rsidR="00F319D4">
        <w:t xml:space="preserve"> so far</w:t>
      </w:r>
      <w:r>
        <w:t xml:space="preserve"> allows the mentor and mentee to </w:t>
      </w:r>
      <w:r w:rsidR="00F319D4">
        <w:t>identify priorities for further development.</w:t>
      </w:r>
      <w:r>
        <w:t xml:space="preserve"> </w:t>
      </w:r>
      <w:r w:rsidR="00F319D4">
        <w:t>T</w:t>
      </w:r>
      <w:r>
        <w:t xml:space="preserve">hese </w:t>
      </w:r>
      <w:r w:rsidR="00F319D4">
        <w:t xml:space="preserve">priorities </w:t>
      </w:r>
      <w:r>
        <w:t xml:space="preserve">may be in different areas or a continuation of the same areas. </w:t>
      </w:r>
    </w:p>
    <w:p w14:paraId="619E84EE" w14:textId="77777777" w:rsidR="00F319D4" w:rsidRDefault="00F319D4" w:rsidP="000D70DF"/>
    <w:p w14:paraId="48294416" w14:textId="57302084" w:rsidR="000D70DF" w:rsidRDefault="000D70DF" w:rsidP="000D70DF">
      <w:r>
        <w:t xml:space="preserve">The mentee and mentor should </w:t>
      </w:r>
      <w:r w:rsidR="00F319D4">
        <w:t xml:space="preserve">also </w:t>
      </w:r>
      <w:r>
        <w:t>thank each other for</w:t>
      </w:r>
      <w:r w:rsidR="00F319D4">
        <w:t xml:space="preserve"> sharing</w:t>
      </w:r>
      <w:r>
        <w:t xml:space="preserve"> their experiences</w:t>
      </w:r>
      <w:r w:rsidR="00F319D4">
        <w:t xml:space="preserve"> and knowledge</w:t>
      </w:r>
      <w:r>
        <w:t xml:space="preserve"> during the programme.</w:t>
      </w:r>
    </w:p>
    <w:p w14:paraId="18ED98C3" w14:textId="6E0A2CDB" w:rsidR="000D70DF" w:rsidRDefault="000D70DF" w:rsidP="000D70DF"/>
    <w:p w14:paraId="47C1106D" w14:textId="77777777" w:rsidR="00840C15" w:rsidRPr="00994DBD" w:rsidRDefault="00840C15" w:rsidP="00840C15">
      <w:pPr>
        <w:pStyle w:val="Heading2"/>
      </w:pPr>
      <w:r>
        <w:t>Programme</w:t>
      </w:r>
      <w:r w:rsidRPr="00994DBD">
        <w:t xml:space="preserve"> review</w:t>
      </w:r>
    </w:p>
    <w:p w14:paraId="54A008F4" w14:textId="77777777" w:rsidR="00840C15" w:rsidRDefault="00840C15" w:rsidP="00840C15"/>
    <w:p w14:paraId="1A844CF0" w14:textId="73AEF73F" w:rsidR="00840C15" w:rsidRDefault="00840C15" w:rsidP="00840C15">
      <w:r>
        <w:t>To finalise the mentoring programme</w:t>
      </w:r>
      <w:r w:rsidR="00F962F7">
        <w:t>,</w:t>
      </w:r>
      <w:r>
        <w:t xml:space="preserve"> all mentees </w:t>
      </w:r>
      <w:r w:rsidR="00F962F7">
        <w:t>are</w:t>
      </w:r>
      <w:r>
        <w:t xml:space="preserve"> asked to do three </w:t>
      </w:r>
      <w:r w:rsidR="00F962F7">
        <w:t>tasks: Complete a personal evaluation, complete a programme evaluation survey and attend a group session on Zoom. These tasks are explained here:</w:t>
      </w:r>
    </w:p>
    <w:p w14:paraId="608853ED" w14:textId="77777777" w:rsidR="00840C15" w:rsidRDefault="00840C15" w:rsidP="00840C15"/>
    <w:p w14:paraId="69088289" w14:textId="5193CA96" w:rsidR="00840C15" w:rsidRPr="00BD0AC6" w:rsidRDefault="00840C15" w:rsidP="00383EAC">
      <w:pPr>
        <w:pStyle w:val="ListParagraph"/>
        <w:numPr>
          <w:ilvl w:val="0"/>
          <w:numId w:val="14"/>
        </w:numPr>
        <w:ind w:left="284" w:hanging="284"/>
        <w:rPr>
          <w:b/>
        </w:rPr>
      </w:pPr>
      <w:r w:rsidRPr="00BD0AC6">
        <w:rPr>
          <w:b/>
        </w:rPr>
        <w:t xml:space="preserve">With your </w:t>
      </w:r>
      <w:r w:rsidR="00603ABF" w:rsidRPr="00BD0AC6">
        <w:rPr>
          <w:b/>
        </w:rPr>
        <w:t>ment</w:t>
      </w:r>
      <w:r w:rsidR="00603ABF">
        <w:rPr>
          <w:b/>
        </w:rPr>
        <w:t>or</w:t>
      </w:r>
      <w:r w:rsidR="00603ABF" w:rsidRPr="00BD0AC6">
        <w:rPr>
          <w:b/>
        </w:rPr>
        <w:t xml:space="preserve">, complete </w:t>
      </w:r>
      <w:r w:rsidR="00603ABF">
        <w:rPr>
          <w:b/>
        </w:rPr>
        <w:t>a final reflection</w:t>
      </w:r>
      <w:r w:rsidR="00603ABF" w:rsidRPr="00BD0AC6">
        <w:rPr>
          <w:b/>
        </w:rPr>
        <w:t xml:space="preserve"> of your </w:t>
      </w:r>
      <w:r w:rsidR="00603ABF">
        <w:rPr>
          <w:b/>
        </w:rPr>
        <w:t>experience</w:t>
      </w:r>
      <w:r w:rsidR="00603ABF" w:rsidRPr="00BD0AC6">
        <w:rPr>
          <w:b/>
        </w:rPr>
        <w:t xml:space="preserve"> in the programme, </w:t>
      </w:r>
      <w:r w:rsidR="00603ABF">
        <w:rPr>
          <w:b/>
        </w:rPr>
        <w:t>focussing on your</w:t>
      </w:r>
      <w:r w:rsidR="00603ABF" w:rsidRPr="00BD0AC6">
        <w:rPr>
          <w:b/>
        </w:rPr>
        <w:t xml:space="preserve"> goals, </w:t>
      </w:r>
      <w:r w:rsidR="00603ABF">
        <w:rPr>
          <w:b/>
        </w:rPr>
        <w:t xml:space="preserve">your participation and your learning, </w:t>
      </w:r>
      <w:r w:rsidR="00603ABF" w:rsidRPr="00BD0AC6">
        <w:rPr>
          <w:b/>
        </w:rPr>
        <w:t xml:space="preserve">by using the </w:t>
      </w:r>
      <w:hyperlink r:id="rId8" w:history="1">
        <w:r w:rsidR="00603ABF" w:rsidRPr="00383EAC">
          <w:rPr>
            <w:rStyle w:val="Hyperlink"/>
            <w:b/>
            <w:color w:val="00B050"/>
            <w:u w:val="none"/>
          </w:rPr>
          <w:t>Mentee final reflection form</w:t>
        </w:r>
      </w:hyperlink>
      <w:r w:rsidR="00603ABF" w:rsidRPr="00383EAC">
        <w:rPr>
          <w:b/>
          <w:color w:val="000000" w:themeColor="text1"/>
        </w:rPr>
        <w:t>.</w:t>
      </w:r>
    </w:p>
    <w:p w14:paraId="0684C100" w14:textId="2F368499" w:rsidR="00840C15" w:rsidRDefault="00840C15" w:rsidP="00383EAC">
      <w:pPr>
        <w:pStyle w:val="Bulletedlist"/>
      </w:pPr>
      <w:r>
        <w:t xml:space="preserve">During your final meeting, please download and </w:t>
      </w:r>
      <w:r w:rsidR="00F962F7">
        <w:t xml:space="preserve">fill in </w:t>
      </w:r>
      <w:r>
        <w:t xml:space="preserve">the Mentee </w:t>
      </w:r>
      <w:r w:rsidR="00692281">
        <w:t>final reflection</w:t>
      </w:r>
      <w:r>
        <w:t xml:space="preserve"> form </w:t>
      </w:r>
    </w:p>
    <w:p w14:paraId="2DECE0D0" w14:textId="5E2CE93C" w:rsidR="00840C15" w:rsidRDefault="00840C15" w:rsidP="00383EAC">
      <w:pPr>
        <w:pStyle w:val="Bulletedlist"/>
      </w:pPr>
      <w:r>
        <w:t xml:space="preserve">Motivation Australia </w:t>
      </w:r>
      <w:r w:rsidR="00BD0201">
        <w:t>may</w:t>
      </w:r>
      <w:r>
        <w:t xml:space="preserve"> use </w:t>
      </w:r>
      <w:r w:rsidR="00BD0201">
        <w:t xml:space="preserve">the </w:t>
      </w:r>
      <w:r>
        <w:t xml:space="preserve">information provided in the </w:t>
      </w:r>
      <w:r w:rsidR="00F962F7">
        <w:t>form. A</w:t>
      </w:r>
      <w:r>
        <w:t xml:space="preserve">ll information used will be de-identified </w:t>
      </w:r>
      <w:r w:rsidR="00BD0201">
        <w:t>(</w:t>
      </w:r>
      <w:r>
        <w:t>meaning no-one will be able to tell who wrote it</w:t>
      </w:r>
      <w:r w:rsidR="00BD0201">
        <w:t>)</w:t>
      </w:r>
    </w:p>
    <w:p w14:paraId="71397062" w14:textId="6B807BAC" w:rsidR="00F962F7" w:rsidRPr="0031424D" w:rsidRDefault="00840C15" w:rsidP="00383EAC">
      <w:pPr>
        <w:pStyle w:val="Bulletedlist"/>
        <w:rPr>
          <w:b/>
        </w:rPr>
      </w:pPr>
      <w:r>
        <w:t xml:space="preserve">We encourage you to be as honest as possible when </w:t>
      </w:r>
      <w:r w:rsidR="00DD773D">
        <w:t>reflecting on</w:t>
      </w:r>
      <w:r>
        <w:t xml:space="preserve"> your</w:t>
      </w:r>
      <w:r w:rsidR="00F962F7">
        <w:t xml:space="preserve"> achievements and learning</w:t>
      </w:r>
      <w:r>
        <w:t xml:space="preserve"> </w:t>
      </w:r>
    </w:p>
    <w:p w14:paraId="5FE8F5B2" w14:textId="08B421C2" w:rsidR="003A4130" w:rsidRPr="00F962F7" w:rsidRDefault="00165CD7" w:rsidP="00383EAC">
      <w:pPr>
        <w:pStyle w:val="Bulletedlist"/>
        <w:rPr>
          <w:b/>
        </w:rPr>
      </w:pPr>
      <w:r>
        <w:rPr>
          <w:b/>
        </w:rPr>
        <w:t>Please send the</w:t>
      </w:r>
      <w:r w:rsidR="00BF0251">
        <w:rPr>
          <w:b/>
        </w:rPr>
        <w:t xml:space="preserve"> completed</w:t>
      </w:r>
      <w:r>
        <w:rPr>
          <w:b/>
        </w:rPr>
        <w:t xml:space="preserve"> form</w:t>
      </w:r>
      <w:r w:rsidR="003A4130" w:rsidRPr="00F962F7">
        <w:rPr>
          <w:b/>
        </w:rPr>
        <w:t xml:space="preserve"> to </w:t>
      </w:r>
      <w:r w:rsidR="003A4130" w:rsidRPr="00165CD7">
        <w:rPr>
          <w:b/>
        </w:rPr>
        <w:t>Daniel</w:t>
      </w:r>
      <w:r w:rsidR="00F962F7" w:rsidRPr="00F962F7">
        <w:rPr>
          <w:b/>
          <w:color w:val="00A639"/>
        </w:rPr>
        <w:t xml:space="preserve"> </w:t>
      </w:r>
      <w:r w:rsidR="00F962F7" w:rsidRPr="0031424D">
        <w:rPr>
          <w:b/>
        </w:rPr>
        <w:t>at</w:t>
      </w:r>
      <w:r w:rsidR="00F962F7" w:rsidRPr="00F962F7">
        <w:rPr>
          <w:b/>
          <w:color w:val="00A639"/>
        </w:rPr>
        <w:t xml:space="preserve"> </w:t>
      </w:r>
      <w:hyperlink r:id="rId9" w:history="1">
        <w:r w:rsidR="00F962F7" w:rsidRPr="00383EAC">
          <w:rPr>
            <w:rStyle w:val="Hyperlink"/>
            <w:b/>
            <w:color w:val="00B050"/>
            <w:u w:val="none"/>
          </w:rPr>
          <w:t>danielnoll@motivation.org.au</w:t>
        </w:r>
      </w:hyperlink>
      <w:r w:rsidR="003A4130" w:rsidRPr="00F962F7">
        <w:rPr>
          <w:b/>
        </w:rPr>
        <w:t xml:space="preserve"> by </w:t>
      </w:r>
      <w:r>
        <w:rPr>
          <w:b/>
        </w:rPr>
        <w:t>1</w:t>
      </w:r>
      <w:r w:rsidR="00383EAC">
        <w:rPr>
          <w:b/>
        </w:rPr>
        <w:t>st</w:t>
      </w:r>
      <w:r>
        <w:rPr>
          <w:b/>
        </w:rPr>
        <w:t xml:space="preserve"> July</w:t>
      </w:r>
      <w:r w:rsidR="003A4130" w:rsidRPr="00F962F7">
        <w:rPr>
          <w:b/>
        </w:rPr>
        <w:t>.</w:t>
      </w:r>
    </w:p>
    <w:p w14:paraId="0FAA7AD5" w14:textId="77777777" w:rsidR="00840C15" w:rsidRDefault="00840C15" w:rsidP="00840C15">
      <w:pPr>
        <w:ind w:left="720"/>
      </w:pPr>
    </w:p>
    <w:p w14:paraId="1A36EA43" w14:textId="28D3E3B3" w:rsidR="00840C15" w:rsidRPr="00BD0AC6" w:rsidRDefault="00840C15" w:rsidP="00383EAC">
      <w:pPr>
        <w:pStyle w:val="ListParagraph"/>
        <w:numPr>
          <w:ilvl w:val="0"/>
          <w:numId w:val="14"/>
        </w:numPr>
        <w:ind w:left="284" w:hanging="284"/>
        <w:rPr>
          <w:b/>
        </w:rPr>
      </w:pPr>
      <w:r w:rsidRPr="00BD0AC6">
        <w:rPr>
          <w:b/>
        </w:rPr>
        <w:t>Complete a mentoring programme review survey on SurveyMonkey</w:t>
      </w:r>
      <w:r w:rsidR="00603ABF">
        <w:rPr>
          <w:b/>
        </w:rPr>
        <w:t>.</w:t>
      </w:r>
    </w:p>
    <w:p w14:paraId="47C5DE9C" w14:textId="09BF57B5" w:rsidR="00840C15" w:rsidRDefault="00840C15" w:rsidP="00383EAC">
      <w:pPr>
        <w:pStyle w:val="Bulletedlist"/>
      </w:pPr>
      <w:r>
        <w:t xml:space="preserve">The survey will be open for 2 weeks starting from </w:t>
      </w:r>
      <w:r w:rsidR="00165CD7">
        <w:t xml:space="preserve">Friday </w:t>
      </w:r>
      <w:r>
        <w:t>1</w:t>
      </w:r>
      <w:r w:rsidR="00165CD7">
        <w:t>7</w:t>
      </w:r>
      <w:r w:rsidR="00383EAC">
        <w:t>th</w:t>
      </w:r>
      <w:r>
        <w:t xml:space="preserve"> June at 9:30am Sydney time and closing on </w:t>
      </w:r>
      <w:r w:rsidR="00165CD7">
        <w:t xml:space="preserve">Friday 1 </w:t>
      </w:r>
      <w:r>
        <w:t>Ju</w:t>
      </w:r>
      <w:r w:rsidR="00165CD7">
        <w:t>ly</w:t>
      </w:r>
      <w:r>
        <w:t xml:space="preserve"> at 5:00pm Sydney time</w:t>
      </w:r>
      <w:r w:rsidR="00F962F7">
        <w:t xml:space="preserve">. Check your emails for the link! </w:t>
      </w:r>
    </w:p>
    <w:p w14:paraId="0CF9F173" w14:textId="5E857639" w:rsidR="00840C15" w:rsidRDefault="00840C15" w:rsidP="00383EAC">
      <w:pPr>
        <w:pStyle w:val="Bulletedlist"/>
      </w:pPr>
      <w:r>
        <w:t>All information provided by you in the survey will be kept confidential</w:t>
      </w:r>
      <w:r w:rsidR="00F962F7">
        <w:t xml:space="preserve">. Only Daniel will know who said what </w:t>
      </w:r>
    </w:p>
    <w:p w14:paraId="6BB07608" w14:textId="77777777" w:rsidR="00840C15" w:rsidRDefault="00840C15" w:rsidP="00383EAC">
      <w:pPr>
        <w:pStyle w:val="Bulletedlist"/>
      </w:pPr>
      <w:r>
        <w:t>Any answers used by Motivation Australia for marketing, reporting or improvement of the programme will be de-identified</w:t>
      </w:r>
    </w:p>
    <w:p w14:paraId="6BAD0604" w14:textId="77777777" w:rsidR="00840C15" w:rsidRDefault="00840C15" w:rsidP="00383EAC">
      <w:pPr>
        <w:pStyle w:val="Bulletedlist"/>
      </w:pPr>
      <w:r>
        <w:t>We encourage you to be honest with your feedback at all times.</w:t>
      </w:r>
    </w:p>
    <w:p w14:paraId="67CCC40F" w14:textId="7FFFC498" w:rsidR="00840C15" w:rsidRDefault="00840C15" w:rsidP="00840C15">
      <w:pPr>
        <w:pStyle w:val="ListParagraph"/>
        <w:ind w:left="1080"/>
      </w:pPr>
    </w:p>
    <w:p w14:paraId="122608B0" w14:textId="5827F904" w:rsidR="00383EAC" w:rsidRDefault="00383EAC" w:rsidP="00840C15">
      <w:pPr>
        <w:pStyle w:val="ListParagraph"/>
        <w:ind w:left="1080"/>
      </w:pPr>
    </w:p>
    <w:p w14:paraId="1088E752" w14:textId="6F1EF899" w:rsidR="00383EAC" w:rsidRDefault="00383EAC" w:rsidP="00840C15">
      <w:pPr>
        <w:pStyle w:val="ListParagraph"/>
        <w:ind w:left="1080"/>
      </w:pPr>
    </w:p>
    <w:p w14:paraId="1233EE2F" w14:textId="77777777" w:rsidR="00383EAC" w:rsidRDefault="00383EAC" w:rsidP="00840C15">
      <w:pPr>
        <w:pStyle w:val="ListParagraph"/>
        <w:ind w:left="1080"/>
      </w:pPr>
    </w:p>
    <w:p w14:paraId="358A4FFD" w14:textId="79275D90" w:rsidR="00840C15" w:rsidRPr="00BD0AC6" w:rsidRDefault="00840C15" w:rsidP="00383EAC">
      <w:pPr>
        <w:pStyle w:val="ListParagraph"/>
        <w:numPr>
          <w:ilvl w:val="0"/>
          <w:numId w:val="14"/>
        </w:numPr>
        <w:ind w:left="284" w:hanging="284"/>
        <w:rPr>
          <w:b/>
        </w:rPr>
      </w:pPr>
      <w:r w:rsidRPr="00BD0AC6">
        <w:rPr>
          <w:b/>
        </w:rPr>
        <w:lastRenderedPageBreak/>
        <w:t>Attend the final group mentoring</w:t>
      </w:r>
      <w:r>
        <w:rPr>
          <w:b/>
        </w:rPr>
        <w:t xml:space="preserve"> / programme review </w:t>
      </w:r>
      <w:r w:rsidRPr="00BD0AC6">
        <w:rPr>
          <w:b/>
        </w:rPr>
        <w:t>s</w:t>
      </w:r>
      <w:r w:rsidR="00165CD7">
        <w:rPr>
          <w:b/>
        </w:rPr>
        <w:t>ession on Wednesday July 6 at 5:0</w:t>
      </w:r>
      <w:r w:rsidRPr="00BD0AC6">
        <w:rPr>
          <w:b/>
        </w:rPr>
        <w:t>0pm Sydney time.</w:t>
      </w:r>
    </w:p>
    <w:p w14:paraId="162B5CE7" w14:textId="4922C614" w:rsidR="00840C15" w:rsidRDefault="00840C15" w:rsidP="00383EAC">
      <w:pPr>
        <w:pStyle w:val="Bulletedlist"/>
      </w:pPr>
      <w:r>
        <w:t xml:space="preserve">The final group mentoring / programme review session </w:t>
      </w:r>
      <w:r w:rsidR="00F962F7">
        <w:t xml:space="preserve">will review the findings from the evaluation, make space for more </w:t>
      </w:r>
      <w:r>
        <w:t>reflection</w:t>
      </w:r>
      <w:r w:rsidR="00813C14">
        <w:t xml:space="preserve"> and feedback</w:t>
      </w:r>
      <w:r>
        <w:t xml:space="preserve">, </w:t>
      </w:r>
      <w:r w:rsidR="00F962F7">
        <w:t xml:space="preserve">and discuss </w:t>
      </w:r>
      <w:r>
        <w:t>why evaluation and reflection are important for learning</w:t>
      </w:r>
      <w:r w:rsidR="00521083">
        <w:t>.</w:t>
      </w:r>
    </w:p>
    <w:p w14:paraId="28347766" w14:textId="77777777" w:rsidR="00840C15" w:rsidRDefault="00840C15" w:rsidP="000D70DF">
      <w:pPr>
        <w:pStyle w:val="Heading2"/>
      </w:pPr>
    </w:p>
    <w:p w14:paraId="1767BA5B" w14:textId="10FBD559" w:rsidR="000D70DF" w:rsidRDefault="000D70DF" w:rsidP="000D70DF">
      <w:pPr>
        <w:pStyle w:val="Heading2"/>
      </w:pPr>
      <w:r>
        <w:t>Continuing the mentoring relationship</w:t>
      </w:r>
    </w:p>
    <w:p w14:paraId="7225EE5C" w14:textId="77777777" w:rsidR="000D70DF" w:rsidRDefault="000D70DF" w:rsidP="000D70DF"/>
    <w:p w14:paraId="0070584A" w14:textId="77777777" w:rsidR="00383EAC" w:rsidRDefault="000D70DF" w:rsidP="000D70DF">
      <w:r>
        <w:t xml:space="preserve">It is up to the mentee and mentor to agree </w:t>
      </w:r>
      <w:r w:rsidR="00813C14">
        <w:t xml:space="preserve">if and </w:t>
      </w:r>
      <w:r>
        <w:t xml:space="preserve">how they would like to continue the relationship after the programme. </w:t>
      </w:r>
      <w:r w:rsidR="00840C15">
        <w:t>Applications for the Pacific Wayfind</w:t>
      </w:r>
      <w:r w:rsidR="00165CD7">
        <w:t>ers Mentoring programme for 2022/23</w:t>
      </w:r>
      <w:r w:rsidR="00840C15">
        <w:t xml:space="preserve"> will open in </w:t>
      </w:r>
      <w:r w:rsidR="00165CD7">
        <w:t xml:space="preserve">late </w:t>
      </w:r>
      <w:r w:rsidR="00840C15">
        <w:t>July</w:t>
      </w:r>
      <w:r w:rsidR="00165CD7">
        <w:t xml:space="preserve"> or early August</w:t>
      </w:r>
      <w:r w:rsidR="00840C15">
        <w:t>.</w:t>
      </w:r>
    </w:p>
    <w:p w14:paraId="2A0FFFA6" w14:textId="77777777" w:rsidR="00383EAC" w:rsidRDefault="00383EAC" w:rsidP="000D70DF">
      <w:pPr>
        <w:rPr>
          <w:b/>
        </w:rPr>
      </w:pPr>
    </w:p>
    <w:p w14:paraId="34362E9E" w14:textId="699C3E54" w:rsidR="000D70DF" w:rsidRDefault="00840C15" w:rsidP="000D70DF">
      <w:r w:rsidRPr="003A4130">
        <w:rPr>
          <w:b/>
        </w:rPr>
        <w:t>Motivation Australia are happy for the 202</w:t>
      </w:r>
      <w:r w:rsidR="00165CD7">
        <w:rPr>
          <w:b/>
        </w:rPr>
        <w:t>1</w:t>
      </w:r>
      <w:r w:rsidRPr="003A4130">
        <w:rPr>
          <w:b/>
        </w:rPr>
        <w:t>/2</w:t>
      </w:r>
      <w:r w:rsidR="00165CD7">
        <w:rPr>
          <w:b/>
        </w:rPr>
        <w:t>2</w:t>
      </w:r>
      <w:r w:rsidRPr="003A4130">
        <w:rPr>
          <w:b/>
        </w:rPr>
        <w:t xml:space="preserve"> mentoring pairs to continue in the programme for 202</w:t>
      </w:r>
      <w:r w:rsidR="00165CD7">
        <w:rPr>
          <w:b/>
        </w:rPr>
        <w:t>2</w:t>
      </w:r>
      <w:r w:rsidRPr="003A4130">
        <w:rPr>
          <w:b/>
        </w:rPr>
        <w:t>/2</w:t>
      </w:r>
      <w:r w:rsidR="00165CD7">
        <w:rPr>
          <w:b/>
        </w:rPr>
        <w:t>3</w:t>
      </w:r>
      <w:r w:rsidR="00383EAC">
        <w:t>.</w:t>
      </w:r>
      <w:r>
        <w:t xml:space="preserve"> </w:t>
      </w:r>
      <w:r w:rsidR="00383EAC">
        <w:t>P</w:t>
      </w:r>
      <w:r>
        <w:t>lease contact</w:t>
      </w:r>
      <w:r w:rsidRPr="00840C15">
        <w:rPr>
          <w:color w:val="92D050"/>
        </w:rPr>
        <w:t xml:space="preserve"> </w:t>
      </w:r>
      <w:r w:rsidRPr="00BF0251">
        <w:t>Daniel</w:t>
      </w:r>
      <w:r w:rsidRPr="00840C15">
        <w:rPr>
          <w:color w:val="00A639"/>
        </w:rPr>
        <w:t xml:space="preserve"> </w:t>
      </w:r>
      <w:r w:rsidRPr="00840C15">
        <w:t>if you wish to do this.</w:t>
      </w:r>
      <w:r>
        <w:rPr>
          <w:color w:val="00A639"/>
        </w:rPr>
        <w:t xml:space="preserve"> </w:t>
      </w:r>
      <w:r>
        <w:t>Otherwise, mentoring pairs may wish to continue</w:t>
      </w:r>
      <w:r w:rsidR="000D70DF">
        <w:t xml:space="preserve"> meeting </w:t>
      </w:r>
      <w:r>
        <w:t>in</w:t>
      </w:r>
      <w:r w:rsidR="000D70DF">
        <w:t xml:space="preserve">formally </w:t>
      </w:r>
      <w:r>
        <w:t xml:space="preserve">outside of the programme </w:t>
      </w:r>
      <w:r w:rsidR="000D70DF">
        <w:t xml:space="preserve">or </w:t>
      </w:r>
      <w:r w:rsidR="00813C14">
        <w:t>simply be in each other’s</w:t>
      </w:r>
      <w:r w:rsidR="000D70DF">
        <w:t xml:space="preserve"> professional networks.</w:t>
      </w:r>
    </w:p>
    <w:p w14:paraId="16178BFD" w14:textId="206235F0" w:rsidR="000D70DF" w:rsidRDefault="000D70DF" w:rsidP="000D70DF"/>
    <w:p w14:paraId="72BC0789" w14:textId="7A09EF38" w:rsidR="000D70DF" w:rsidRDefault="000D70DF" w:rsidP="000D70DF">
      <w:pPr>
        <w:pStyle w:val="Heading2"/>
      </w:pPr>
      <w:r>
        <w:t xml:space="preserve">Reflection </w:t>
      </w:r>
      <w:r w:rsidR="00813C14">
        <w:t>j</w:t>
      </w:r>
      <w:r>
        <w:t>ournals</w:t>
      </w:r>
      <w:r w:rsidR="00840C15">
        <w:t xml:space="preserve">, </w:t>
      </w:r>
      <w:r w:rsidR="00813C14">
        <w:t>p</w:t>
      </w:r>
      <w:r w:rsidR="00840C15">
        <w:t>ersonal vision statement and goal setting tools</w:t>
      </w:r>
    </w:p>
    <w:p w14:paraId="1DA72C28" w14:textId="77777777" w:rsidR="000D70DF" w:rsidRDefault="000D70DF" w:rsidP="000D70DF"/>
    <w:p w14:paraId="3155BC52" w14:textId="6E99973F" w:rsidR="000D70DF" w:rsidRDefault="000D70DF" w:rsidP="000D70DF">
      <w:r>
        <w:t>M</w:t>
      </w:r>
      <w:r w:rsidR="003805F1">
        <w:t xml:space="preserve">otivation Australia </w:t>
      </w:r>
      <w:r w:rsidR="00813C14">
        <w:t>does not need to see</w:t>
      </w:r>
      <w:r w:rsidR="00840C15">
        <w:t xml:space="preserve"> your reflection journal, personal vision statement or goal setting tools at the end of the programme. However, Motivation Australia </w:t>
      </w:r>
      <w:r w:rsidR="003805F1">
        <w:t xml:space="preserve">may request a quote or summary </w:t>
      </w:r>
      <w:r w:rsidR="00840C15">
        <w:t>from these documents</w:t>
      </w:r>
      <w:r w:rsidR="00BD0AC6">
        <w:t xml:space="preserve"> </w:t>
      </w:r>
      <w:r w:rsidR="003805F1">
        <w:t>at the end of the programme</w:t>
      </w:r>
      <w:r w:rsidR="00840C15">
        <w:t>,</w:t>
      </w:r>
      <w:r>
        <w:t xml:space="preserve"> so </w:t>
      </w:r>
      <w:r w:rsidR="00813C14">
        <w:t>please remember to</w:t>
      </w:r>
      <w:r>
        <w:t xml:space="preserve"> complete </w:t>
      </w:r>
      <w:r w:rsidR="00840C15">
        <w:t xml:space="preserve">them </w:t>
      </w:r>
      <w:r>
        <w:t xml:space="preserve">before the programme review. </w:t>
      </w:r>
    </w:p>
    <w:p w14:paraId="2DA86616" w14:textId="77777777" w:rsidR="000D70DF" w:rsidRDefault="000D70DF" w:rsidP="000D70DF"/>
    <w:p w14:paraId="3B2DD409" w14:textId="0DB46AB3" w:rsidR="00D0060A" w:rsidRDefault="00840C15" w:rsidP="00840C15">
      <w:pPr>
        <w:pStyle w:val="Heading2"/>
      </w:pPr>
      <w:r>
        <w:t>Thank you!</w:t>
      </w:r>
    </w:p>
    <w:p w14:paraId="602E6C10" w14:textId="11A20D6E" w:rsidR="00840C15" w:rsidRPr="00840C15" w:rsidRDefault="00840C15" w:rsidP="00840C15"/>
    <w:p w14:paraId="682C37A2" w14:textId="6182C764" w:rsidR="00D0060A" w:rsidRPr="00383EAC" w:rsidRDefault="00D0060A" w:rsidP="00D0060A">
      <w:pPr>
        <w:rPr>
          <w:b/>
          <w:color w:val="000000" w:themeColor="text1"/>
        </w:rPr>
      </w:pPr>
      <w:r w:rsidRPr="00E777E8">
        <w:rPr>
          <w:b/>
        </w:rPr>
        <w:t>Thank you for participating in the Pacific Wayfinders mentoring programme</w:t>
      </w:r>
      <w:r w:rsidR="00165CD7">
        <w:rPr>
          <w:b/>
        </w:rPr>
        <w:t xml:space="preserve"> for 2021/22</w:t>
      </w:r>
      <w:r w:rsidR="00813C14">
        <w:rPr>
          <w:b/>
        </w:rPr>
        <w:t>. F</w:t>
      </w:r>
      <w:r w:rsidRPr="00E777E8">
        <w:rPr>
          <w:b/>
        </w:rPr>
        <w:t xml:space="preserve">or more details or support please </w:t>
      </w:r>
      <w:r>
        <w:rPr>
          <w:b/>
        </w:rPr>
        <w:t xml:space="preserve">email </w:t>
      </w:r>
      <w:r w:rsidR="00165CD7">
        <w:rPr>
          <w:b/>
        </w:rPr>
        <w:t>Daniel at</w:t>
      </w:r>
      <w:r w:rsidR="00813C14">
        <w:rPr>
          <w:b/>
        </w:rPr>
        <w:t xml:space="preserve"> </w:t>
      </w:r>
      <w:hyperlink r:id="rId10" w:history="1">
        <w:r w:rsidR="00813C14" w:rsidRPr="00383EAC">
          <w:rPr>
            <w:rStyle w:val="Hyperlink"/>
            <w:b/>
            <w:color w:val="00B050"/>
            <w:u w:val="none"/>
          </w:rPr>
          <w:t>danielnoll@motivation.org.au</w:t>
        </w:r>
      </w:hyperlink>
      <w:r w:rsidR="00383EAC" w:rsidRPr="00383EAC">
        <w:rPr>
          <w:b/>
          <w:color w:val="000000" w:themeColor="text1"/>
        </w:rPr>
        <w:t>.</w:t>
      </w:r>
    </w:p>
    <w:p w14:paraId="1BE3DB1D" w14:textId="7F4E6E9E" w:rsidR="00876340" w:rsidRPr="000427E7" w:rsidRDefault="00876340" w:rsidP="000427E7"/>
    <w:sectPr w:rsidR="00876340" w:rsidRPr="000427E7" w:rsidSect="00C0336A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B109" w14:textId="77777777" w:rsidR="007F6160" w:rsidRDefault="007F6160" w:rsidP="002C6746">
      <w:pPr>
        <w:spacing w:line="240" w:lineRule="auto"/>
      </w:pPr>
      <w:r>
        <w:separator/>
      </w:r>
    </w:p>
  </w:endnote>
  <w:endnote w:type="continuationSeparator" w:id="0">
    <w:p w14:paraId="33F39AB8" w14:textId="77777777" w:rsidR="007F6160" w:rsidRDefault="007F6160" w:rsidP="002C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3E45" w14:textId="77777777" w:rsidR="001509F7" w:rsidRPr="002C6746" w:rsidRDefault="001509F7" w:rsidP="002C6746">
    <w:pPr>
      <w:framePr w:wrap="around" w:vAnchor="text" w:hAnchor="margin" w:xAlign="right" w:y="1"/>
      <w:tabs>
        <w:tab w:val="center" w:pos="4513"/>
        <w:tab w:val="right" w:pos="9026"/>
      </w:tabs>
      <w:rPr>
        <w:sz w:val="16"/>
        <w:szCs w:val="16"/>
        <w:lang w:eastAsia="en-US"/>
      </w:rPr>
    </w:pPr>
    <w:r w:rsidRPr="002C6746">
      <w:rPr>
        <w:sz w:val="16"/>
        <w:szCs w:val="16"/>
        <w:lang w:eastAsia="en-US"/>
      </w:rPr>
      <w:fldChar w:fldCharType="begin"/>
    </w:r>
    <w:r w:rsidRPr="002C6746">
      <w:rPr>
        <w:sz w:val="16"/>
        <w:szCs w:val="16"/>
        <w:lang w:eastAsia="en-US"/>
      </w:rPr>
      <w:instrText xml:space="preserve">PAGE  </w:instrText>
    </w:r>
    <w:r w:rsidRPr="002C6746">
      <w:rPr>
        <w:sz w:val="16"/>
        <w:szCs w:val="16"/>
        <w:lang w:eastAsia="en-US"/>
      </w:rPr>
      <w:fldChar w:fldCharType="separate"/>
    </w:r>
    <w:r w:rsidR="00C0336A">
      <w:rPr>
        <w:noProof/>
        <w:sz w:val="16"/>
        <w:szCs w:val="16"/>
        <w:lang w:eastAsia="en-US"/>
      </w:rPr>
      <w:t>2</w:t>
    </w:r>
    <w:r w:rsidRPr="002C6746">
      <w:rPr>
        <w:sz w:val="16"/>
        <w:szCs w:val="16"/>
        <w:lang w:eastAsia="en-US"/>
      </w:rPr>
      <w:fldChar w:fldCharType="end"/>
    </w:r>
  </w:p>
  <w:p w14:paraId="78E4CF07" w14:textId="73B0D4FA" w:rsidR="001509F7" w:rsidRDefault="001509F7" w:rsidP="002C6746">
    <w:pPr>
      <w:pStyle w:val="Footer"/>
      <w:pBdr>
        <w:top w:val="single" w:sz="4" w:space="1" w:color="auto"/>
      </w:pBdr>
      <w:spacing w:line="264" w:lineRule="auto"/>
      <w:rPr>
        <w:sz w:val="16"/>
        <w:szCs w:val="16"/>
      </w:rPr>
    </w:pPr>
    <w:r w:rsidRPr="002C6746">
      <w:rPr>
        <w:sz w:val="16"/>
        <w:szCs w:val="16"/>
      </w:rPr>
      <w:t>Motivation Australia</w:t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B3152F">
      <w:rPr>
        <w:noProof/>
        <w:sz w:val="16"/>
        <w:szCs w:val="16"/>
      </w:rPr>
      <w:t xml:space="preserve">Pacific Wayfinders mentoring </w:t>
    </w:r>
    <w:r w:rsidR="0073465F">
      <w:rPr>
        <w:noProof/>
        <w:sz w:val="16"/>
        <w:szCs w:val="16"/>
      </w:rPr>
      <w:t>programme</w:t>
    </w:r>
    <w:r w:rsidR="00B3152F">
      <w:rPr>
        <w:noProof/>
        <w:sz w:val="16"/>
        <w:szCs w:val="16"/>
      </w:rPr>
      <w:t xml:space="preserve"> </w:t>
    </w:r>
    <w:r w:rsidR="000427E7">
      <w:rPr>
        <w:noProof/>
        <w:sz w:val="16"/>
        <w:szCs w:val="16"/>
      </w:rPr>
      <w:t xml:space="preserve">- </w:t>
    </w:r>
    <w:r w:rsidR="0005640A">
      <w:rPr>
        <w:noProof/>
        <w:sz w:val="16"/>
        <w:szCs w:val="16"/>
      </w:rPr>
      <w:t>S</w:t>
    </w:r>
    <w:r w:rsidR="000427E7">
      <w:rPr>
        <w:noProof/>
        <w:sz w:val="16"/>
        <w:szCs w:val="16"/>
      </w:rPr>
      <w:t xml:space="preserve">tage </w:t>
    </w:r>
    <w:r w:rsidR="003A4130">
      <w:rPr>
        <w:noProof/>
        <w:sz w:val="16"/>
        <w:szCs w:val="16"/>
      </w:rPr>
      <w:t>4</w:t>
    </w:r>
    <w:r w:rsidR="000427E7">
      <w:rPr>
        <w:noProof/>
        <w:sz w:val="16"/>
        <w:szCs w:val="16"/>
      </w:rPr>
      <w:t xml:space="preserve"> ment</w:t>
    </w:r>
    <w:r w:rsidR="00513BC6">
      <w:rPr>
        <w:noProof/>
        <w:sz w:val="16"/>
        <w:szCs w:val="16"/>
      </w:rPr>
      <w:t>ee</w:t>
    </w:r>
    <w:r w:rsidR="000427E7">
      <w:rPr>
        <w:noProof/>
        <w:sz w:val="16"/>
        <w:szCs w:val="16"/>
      </w:rPr>
      <w:t xml:space="preserve"> information</w:t>
    </w:r>
    <w:r>
      <w:rPr>
        <w:sz w:val="16"/>
        <w:szCs w:val="16"/>
      </w:rPr>
      <w:fldChar w:fldCharType="end"/>
    </w:r>
  </w:p>
  <w:p w14:paraId="10BB5E56" w14:textId="77777777" w:rsidR="0031424D" w:rsidRPr="00E777E8" w:rsidRDefault="0031424D" w:rsidP="0031424D"/>
  <w:p w14:paraId="7F1EBFC9" w14:textId="77777777" w:rsidR="0031424D" w:rsidRPr="0031424D" w:rsidRDefault="0031424D" w:rsidP="0031424D">
    <w:pPr>
      <w:rPr>
        <w:sz w:val="16"/>
        <w:szCs w:val="16"/>
      </w:rPr>
    </w:pPr>
    <w:r w:rsidRPr="0031424D">
      <w:rPr>
        <w:sz w:val="16"/>
        <w:szCs w:val="16"/>
      </w:rPr>
      <w:t xml:space="preserve">Some of the framework and contents from this handbook were adapted from the Planning Institute of Australia’s </w:t>
    </w:r>
    <w:hyperlink r:id="rId1" w:history="1">
      <w:r w:rsidRPr="0031424D">
        <w:rPr>
          <w:rStyle w:val="Hyperlink"/>
          <w:color w:val="8064A2" w:themeColor="accent4"/>
          <w:sz w:val="16"/>
          <w:szCs w:val="16"/>
          <w:u w:val="none"/>
        </w:rPr>
        <w:t>Mentoring Programme Handbook – For Mentees and Mentors.</w:t>
      </w:r>
    </w:hyperlink>
  </w:p>
  <w:p w14:paraId="2FB6BE9D" w14:textId="77777777" w:rsidR="0031424D" w:rsidRPr="002C6746" w:rsidRDefault="0031424D" w:rsidP="002C6746">
    <w:pPr>
      <w:pStyle w:val="Footer"/>
      <w:pBdr>
        <w:top w:val="single" w:sz="4" w:space="1" w:color="auto"/>
      </w:pBdr>
      <w:spacing w:line="264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8E3" w14:textId="77777777" w:rsidR="001509F7" w:rsidRPr="002C6746" w:rsidRDefault="001509F7" w:rsidP="002C6746">
    <w:pPr>
      <w:framePr w:wrap="around" w:vAnchor="text" w:hAnchor="margin" w:xAlign="right" w:y="1"/>
      <w:tabs>
        <w:tab w:val="center" w:pos="4513"/>
        <w:tab w:val="right" w:pos="9026"/>
      </w:tabs>
      <w:rPr>
        <w:sz w:val="16"/>
        <w:szCs w:val="16"/>
        <w:lang w:eastAsia="en-US"/>
      </w:rPr>
    </w:pPr>
    <w:r w:rsidRPr="002C6746">
      <w:rPr>
        <w:sz w:val="16"/>
        <w:szCs w:val="16"/>
        <w:lang w:eastAsia="en-US"/>
      </w:rPr>
      <w:fldChar w:fldCharType="begin"/>
    </w:r>
    <w:r w:rsidRPr="002C6746">
      <w:rPr>
        <w:sz w:val="16"/>
        <w:szCs w:val="16"/>
        <w:lang w:eastAsia="en-US"/>
      </w:rPr>
      <w:instrText xml:space="preserve">PAGE  </w:instrText>
    </w:r>
    <w:r w:rsidRPr="002C6746">
      <w:rPr>
        <w:sz w:val="16"/>
        <w:szCs w:val="16"/>
        <w:lang w:eastAsia="en-US"/>
      </w:rPr>
      <w:fldChar w:fldCharType="separate"/>
    </w:r>
    <w:r w:rsidR="009A54A8">
      <w:rPr>
        <w:noProof/>
        <w:sz w:val="16"/>
        <w:szCs w:val="16"/>
        <w:lang w:eastAsia="en-US"/>
      </w:rPr>
      <w:t>1</w:t>
    </w:r>
    <w:r w:rsidRPr="002C6746">
      <w:rPr>
        <w:sz w:val="16"/>
        <w:szCs w:val="16"/>
        <w:lang w:eastAsia="en-US"/>
      </w:rPr>
      <w:fldChar w:fldCharType="end"/>
    </w:r>
  </w:p>
  <w:p w14:paraId="01EF6320" w14:textId="4EAB8C33" w:rsidR="001509F7" w:rsidRPr="002C6746" w:rsidRDefault="001509F7" w:rsidP="002C6746">
    <w:pPr>
      <w:pStyle w:val="Footer"/>
      <w:pBdr>
        <w:top w:val="single" w:sz="4" w:space="1" w:color="auto"/>
      </w:pBdr>
      <w:spacing w:line="264" w:lineRule="auto"/>
      <w:rPr>
        <w:sz w:val="16"/>
        <w:szCs w:val="16"/>
      </w:rPr>
    </w:pPr>
    <w:r w:rsidRPr="002C6746">
      <w:rPr>
        <w:sz w:val="16"/>
        <w:szCs w:val="16"/>
      </w:rPr>
      <w:t xml:space="preserve">Motivation Australia - </w:t>
    </w:r>
    <w:r w:rsidR="000427E7">
      <w:rPr>
        <w:sz w:val="16"/>
        <w:szCs w:val="16"/>
      </w:rPr>
      <w:fldChar w:fldCharType="begin"/>
    </w:r>
    <w:r w:rsidR="000427E7">
      <w:rPr>
        <w:sz w:val="16"/>
        <w:szCs w:val="16"/>
      </w:rPr>
      <w:instrText xml:space="preserve"> FILENAME  \* MERGEFORMAT </w:instrText>
    </w:r>
    <w:r w:rsidR="000427E7">
      <w:rPr>
        <w:sz w:val="16"/>
        <w:szCs w:val="16"/>
      </w:rPr>
      <w:fldChar w:fldCharType="separate"/>
    </w:r>
    <w:r w:rsidR="000427E7">
      <w:rPr>
        <w:noProof/>
        <w:sz w:val="16"/>
        <w:szCs w:val="16"/>
      </w:rPr>
      <w:t xml:space="preserve">Pacific Wayfinders mentoring </w:t>
    </w:r>
    <w:r w:rsidR="0073465F">
      <w:rPr>
        <w:noProof/>
        <w:sz w:val="16"/>
        <w:szCs w:val="16"/>
      </w:rPr>
      <w:t>programme</w:t>
    </w:r>
    <w:r w:rsidR="000427E7">
      <w:rPr>
        <w:noProof/>
        <w:sz w:val="16"/>
        <w:szCs w:val="16"/>
      </w:rPr>
      <w:t xml:space="preserve"> - </w:t>
    </w:r>
    <w:r w:rsidR="0005640A">
      <w:rPr>
        <w:noProof/>
        <w:sz w:val="16"/>
        <w:szCs w:val="16"/>
      </w:rPr>
      <w:t>S</w:t>
    </w:r>
    <w:r w:rsidR="000427E7">
      <w:rPr>
        <w:noProof/>
        <w:sz w:val="16"/>
        <w:szCs w:val="16"/>
      </w:rPr>
      <w:t xml:space="preserve">tage </w:t>
    </w:r>
    <w:r w:rsidR="003A4130">
      <w:rPr>
        <w:noProof/>
        <w:sz w:val="16"/>
        <w:szCs w:val="16"/>
      </w:rPr>
      <w:t>4</w:t>
    </w:r>
    <w:r w:rsidR="000427E7">
      <w:rPr>
        <w:noProof/>
        <w:sz w:val="16"/>
        <w:szCs w:val="16"/>
      </w:rPr>
      <w:t xml:space="preserve"> ment</w:t>
    </w:r>
    <w:r w:rsidR="00513BC6">
      <w:rPr>
        <w:noProof/>
        <w:sz w:val="16"/>
        <w:szCs w:val="16"/>
      </w:rPr>
      <w:t>ee</w:t>
    </w:r>
    <w:r w:rsidR="000427E7">
      <w:rPr>
        <w:noProof/>
        <w:sz w:val="16"/>
        <w:szCs w:val="16"/>
      </w:rPr>
      <w:t xml:space="preserve"> information</w:t>
    </w:r>
    <w:r w:rsidR="000427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5821" w14:textId="77777777" w:rsidR="007F6160" w:rsidRDefault="007F6160" w:rsidP="002C6746">
      <w:pPr>
        <w:spacing w:line="240" w:lineRule="auto"/>
      </w:pPr>
      <w:r>
        <w:separator/>
      </w:r>
    </w:p>
  </w:footnote>
  <w:footnote w:type="continuationSeparator" w:id="0">
    <w:p w14:paraId="15E7B561" w14:textId="77777777" w:rsidR="007F6160" w:rsidRDefault="007F6160" w:rsidP="002C6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81C5" w14:textId="02B87246" w:rsidR="001509F7" w:rsidRDefault="007F0A0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415E38" wp14:editId="4FDE4F92">
              <wp:simplePos x="0" y="0"/>
              <wp:positionH relativeFrom="column">
                <wp:posOffset>4333240</wp:posOffset>
              </wp:positionH>
              <wp:positionV relativeFrom="paragraph">
                <wp:posOffset>225637</wp:posOffset>
              </wp:positionV>
              <wp:extent cx="955040" cy="695960"/>
              <wp:effectExtent l="0" t="0" r="10160" b="0"/>
              <wp:wrapThrough wrapText="bothSides">
                <wp:wrapPolygon edited="0">
                  <wp:start x="1149" y="0"/>
                  <wp:lineTo x="574" y="20496"/>
                  <wp:lineTo x="20106" y="20496"/>
                  <wp:lineTo x="21255" y="15766"/>
                  <wp:lineTo x="21255" y="3153"/>
                  <wp:lineTo x="20681" y="0"/>
                  <wp:lineTo x="1149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5040" cy="695960"/>
                        <a:chOff x="0" y="0"/>
                        <a:chExt cx="955040" cy="69596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93535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Motivation Australia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650" y="27305"/>
                          <a:ext cx="834390" cy="6159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AB4140" id="Group 3" o:spid="_x0000_s1026" style="position:absolute;margin-left:341.2pt;margin-top:17.75pt;width:75.2pt;height:54.8pt;z-index:251659264" coordsize="9550,69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">
              <v:rect id="Rectangle 5" o:spid="_x0000_s1027" style="position:absolute;width:9353;height:6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" filled="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Motivation Australia logo" style="position:absolute;left:1206;top:273;width:8344;height:6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">
                <v:imagedata r:id="rId2" o:title="Motivation Australia logo"/>
              </v:shape>
              <w10:wrap type="through"/>
            </v:group>
          </w:pict>
        </mc:Fallback>
      </mc:AlternateContent>
    </w:r>
    <w:r w:rsidR="00633C9B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2988B8D" wp14:editId="3797832B">
          <wp:simplePos x="0" y="0"/>
          <wp:positionH relativeFrom="column">
            <wp:posOffset>5456767</wp:posOffset>
          </wp:positionH>
          <wp:positionV relativeFrom="paragraph">
            <wp:posOffset>156845</wp:posOffset>
          </wp:positionV>
          <wp:extent cx="872520" cy="87252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ific Wayfinders logo AH Aug19 390x390 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2520" cy="87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EB6"/>
    <w:multiLevelType w:val="multilevel"/>
    <w:tmpl w:val="AEDE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A7B"/>
    <w:multiLevelType w:val="hybridMultilevel"/>
    <w:tmpl w:val="4678EBE6"/>
    <w:lvl w:ilvl="0" w:tplc="9A927762">
      <w:start w:val="1"/>
      <w:numFmt w:val="bullet"/>
      <w:pStyle w:val="Bulleted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C589B18">
      <w:start w:val="1"/>
      <w:numFmt w:val="bullet"/>
      <w:lvlText w:val="•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1C9"/>
    <w:multiLevelType w:val="multilevel"/>
    <w:tmpl w:val="C310E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C3286"/>
    <w:multiLevelType w:val="hybridMultilevel"/>
    <w:tmpl w:val="46D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39"/>
    <w:multiLevelType w:val="multilevel"/>
    <w:tmpl w:val="BB2E7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543769"/>
    <w:multiLevelType w:val="hybridMultilevel"/>
    <w:tmpl w:val="647A09E8"/>
    <w:lvl w:ilvl="0" w:tplc="49CC8594">
      <w:start w:val="1"/>
      <w:numFmt w:val="bullet"/>
      <w:pStyle w:val="Annualreport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C2635"/>
    <w:multiLevelType w:val="hybridMultilevel"/>
    <w:tmpl w:val="5E0C7D7E"/>
    <w:lvl w:ilvl="0" w:tplc="095432E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46F8B"/>
    <w:multiLevelType w:val="multilevel"/>
    <w:tmpl w:val="EED61C56"/>
    <w:lvl w:ilvl="0">
      <w:start w:val="1"/>
      <w:numFmt w:val="decimal"/>
      <w:pStyle w:val="Numberedheading2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pStyle w:val="Numberedsub-heading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8" w:hanging="1584"/>
      </w:pPr>
      <w:rPr>
        <w:rFonts w:hint="default"/>
      </w:rPr>
    </w:lvl>
  </w:abstractNum>
  <w:abstractNum w:abstractNumId="8" w15:restartNumberingAfterBreak="0">
    <w:nsid w:val="67B266DC"/>
    <w:multiLevelType w:val="hybridMultilevel"/>
    <w:tmpl w:val="BC4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72365">
    <w:abstractNumId w:val="1"/>
  </w:num>
  <w:num w:numId="2" w16cid:durableId="2130976572">
    <w:abstractNumId w:val="7"/>
  </w:num>
  <w:num w:numId="3" w16cid:durableId="1551308983">
    <w:abstractNumId w:val="7"/>
  </w:num>
  <w:num w:numId="4" w16cid:durableId="1031340303">
    <w:abstractNumId w:val="1"/>
  </w:num>
  <w:num w:numId="5" w16cid:durableId="1500660371">
    <w:abstractNumId w:val="1"/>
  </w:num>
  <w:num w:numId="6" w16cid:durableId="1262572302">
    <w:abstractNumId w:val="1"/>
  </w:num>
  <w:num w:numId="7" w16cid:durableId="1369798432">
    <w:abstractNumId w:val="7"/>
  </w:num>
  <w:num w:numId="8" w16cid:durableId="585649659">
    <w:abstractNumId w:val="7"/>
  </w:num>
  <w:num w:numId="9" w16cid:durableId="1001355758">
    <w:abstractNumId w:val="4"/>
  </w:num>
  <w:num w:numId="10" w16cid:durableId="1863131455">
    <w:abstractNumId w:val="5"/>
  </w:num>
  <w:num w:numId="11" w16cid:durableId="1138761695">
    <w:abstractNumId w:val="0"/>
  </w:num>
  <w:num w:numId="12" w16cid:durableId="466778530">
    <w:abstractNumId w:val="2"/>
  </w:num>
  <w:num w:numId="13" w16cid:durableId="1095053458">
    <w:abstractNumId w:val="8"/>
  </w:num>
  <w:num w:numId="14" w16cid:durableId="790435879">
    <w:abstractNumId w:val="3"/>
  </w:num>
  <w:num w:numId="15" w16cid:durableId="2103647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0A"/>
    <w:rsid w:val="0002312A"/>
    <w:rsid w:val="000427E7"/>
    <w:rsid w:val="0005640A"/>
    <w:rsid w:val="000656E4"/>
    <w:rsid w:val="00097C3C"/>
    <w:rsid w:val="000B133E"/>
    <w:rsid w:val="000C4AAC"/>
    <w:rsid w:val="000D70DF"/>
    <w:rsid w:val="000F7202"/>
    <w:rsid w:val="001213EC"/>
    <w:rsid w:val="001509F7"/>
    <w:rsid w:val="00163EB2"/>
    <w:rsid w:val="00164077"/>
    <w:rsid w:val="00165CD7"/>
    <w:rsid w:val="00180237"/>
    <w:rsid w:val="001C2D1B"/>
    <w:rsid w:val="001C5851"/>
    <w:rsid w:val="00242008"/>
    <w:rsid w:val="002477B3"/>
    <w:rsid w:val="0027684F"/>
    <w:rsid w:val="002916E7"/>
    <w:rsid w:val="002C6746"/>
    <w:rsid w:val="002C73BE"/>
    <w:rsid w:val="0031424D"/>
    <w:rsid w:val="003724F7"/>
    <w:rsid w:val="003805F1"/>
    <w:rsid w:val="00383EAC"/>
    <w:rsid w:val="003A4130"/>
    <w:rsid w:val="003F0E00"/>
    <w:rsid w:val="00484AD4"/>
    <w:rsid w:val="00484C31"/>
    <w:rsid w:val="00513BC6"/>
    <w:rsid w:val="00521083"/>
    <w:rsid w:val="00542439"/>
    <w:rsid w:val="00560E1C"/>
    <w:rsid w:val="005628E3"/>
    <w:rsid w:val="0058752C"/>
    <w:rsid w:val="00591222"/>
    <w:rsid w:val="005D1849"/>
    <w:rsid w:val="005E24B6"/>
    <w:rsid w:val="005E65CC"/>
    <w:rsid w:val="00603ABF"/>
    <w:rsid w:val="00633C9B"/>
    <w:rsid w:val="00655A07"/>
    <w:rsid w:val="00692281"/>
    <w:rsid w:val="0073465F"/>
    <w:rsid w:val="007526DC"/>
    <w:rsid w:val="00795A6F"/>
    <w:rsid w:val="007A1DEA"/>
    <w:rsid w:val="007F0A0C"/>
    <w:rsid w:val="007F1E14"/>
    <w:rsid w:val="007F6160"/>
    <w:rsid w:val="00805CC3"/>
    <w:rsid w:val="00813C14"/>
    <w:rsid w:val="008343B1"/>
    <w:rsid w:val="00840C15"/>
    <w:rsid w:val="00844CDA"/>
    <w:rsid w:val="008702BE"/>
    <w:rsid w:val="00876340"/>
    <w:rsid w:val="00893290"/>
    <w:rsid w:val="008A7DD6"/>
    <w:rsid w:val="008F1DDE"/>
    <w:rsid w:val="0091327E"/>
    <w:rsid w:val="009A54A8"/>
    <w:rsid w:val="009B7980"/>
    <w:rsid w:val="00A02C39"/>
    <w:rsid w:val="00A64D6C"/>
    <w:rsid w:val="00A64ECA"/>
    <w:rsid w:val="00A65E18"/>
    <w:rsid w:val="00A7721D"/>
    <w:rsid w:val="00AA51E0"/>
    <w:rsid w:val="00AF35D4"/>
    <w:rsid w:val="00B10AC2"/>
    <w:rsid w:val="00B3152F"/>
    <w:rsid w:val="00B338F7"/>
    <w:rsid w:val="00B357B4"/>
    <w:rsid w:val="00B405C6"/>
    <w:rsid w:val="00B56D78"/>
    <w:rsid w:val="00BA4048"/>
    <w:rsid w:val="00BD0201"/>
    <w:rsid w:val="00BD0AC6"/>
    <w:rsid w:val="00BE4D5A"/>
    <w:rsid w:val="00BF0251"/>
    <w:rsid w:val="00C0336A"/>
    <w:rsid w:val="00C039AF"/>
    <w:rsid w:val="00C35676"/>
    <w:rsid w:val="00C37E4C"/>
    <w:rsid w:val="00C41A98"/>
    <w:rsid w:val="00C57087"/>
    <w:rsid w:val="00C64C40"/>
    <w:rsid w:val="00C84A64"/>
    <w:rsid w:val="00D0060A"/>
    <w:rsid w:val="00D31BCA"/>
    <w:rsid w:val="00D74380"/>
    <w:rsid w:val="00DD773D"/>
    <w:rsid w:val="00E00837"/>
    <w:rsid w:val="00E06EFC"/>
    <w:rsid w:val="00E86B2B"/>
    <w:rsid w:val="00F31731"/>
    <w:rsid w:val="00F319D4"/>
    <w:rsid w:val="00F6677B"/>
    <w:rsid w:val="00F962F7"/>
    <w:rsid w:val="00FA600A"/>
    <w:rsid w:val="00FE0833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EFC92"/>
  <w14:defaultImageDpi w14:val="300"/>
  <w15:docId w15:val="{0263423A-BDCC-264B-B66E-FC818831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E7"/>
    <w:pPr>
      <w:spacing w:line="264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C6746"/>
    <w:pPr>
      <w:keepNext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74380"/>
    <w:pPr>
      <w:keepNext/>
      <w:jc w:val="left"/>
      <w:outlineLvl w:val="1"/>
    </w:pPr>
    <w:rPr>
      <w:bCs/>
      <w:iCs/>
      <w:color w:val="00B05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6746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484AD4"/>
    <w:pPr>
      <w:keepNext/>
      <w:spacing w:before="360" w:after="240"/>
      <w:outlineLvl w:val="3"/>
    </w:pPr>
    <w:rPr>
      <w:b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2C6746"/>
    <w:pPr>
      <w:numPr>
        <w:numId w:val="6"/>
      </w:numPr>
      <w:tabs>
        <w:tab w:val="clear" w:pos="357"/>
      </w:tabs>
      <w:spacing w:before="40" w:after="40"/>
      <w:ind w:left="567"/>
    </w:pPr>
    <w:rPr>
      <w:lang w:eastAsia="en-US"/>
    </w:rPr>
  </w:style>
  <w:style w:type="character" w:customStyle="1" w:styleId="Heading1Char">
    <w:name w:val="Heading 1 Char"/>
    <w:link w:val="Heading1"/>
    <w:rsid w:val="002C6746"/>
    <w:rPr>
      <w:rFonts w:ascii="Arial" w:eastAsia="Times New Roman" w:hAnsi="Arial" w:cs="Times New Roman"/>
      <w:bCs/>
      <w:sz w:val="36"/>
      <w:szCs w:val="36"/>
      <w:lang w:val="en-GB"/>
    </w:rPr>
  </w:style>
  <w:style w:type="character" w:customStyle="1" w:styleId="Heading2Char">
    <w:name w:val="Heading 2 Char"/>
    <w:link w:val="Heading2"/>
    <w:rsid w:val="00D74380"/>
    <w:rPr>
      <w:bCs/>
      <w:iCs/>
      <w:color w:val="00B050"/>
      <w:sz w:val="28"/>
      <w:szCs w:val="28"/>
      <w:lang w:val="en-GB"/>
    </w:rPr>
  </w:style>
  <w:style w:type="character" w:customStyle="1" w:styleId="Heading3Char">
    <w:name w:val="Heading 3 Char"/>
    <w:link w:val="Heading3"/>
    <w:rsid w:val="002C6746"/>
    <w:rPr>
      <w:rFonts w:ascii="Arial" w:eastAsia="Times New Roman" w:hAnsi="Arial" w:cs="Times New Roman"/>
      <w:b/>
      <w:bCs/>
      <w:sz w:val="21"/>
      <w:szCs w:val="26"/>
      <w:lang w:val="en-GB"/>
    </w:rPr>
  </w:style>
  <w:style w:type="character" w:customStyle="1" w:styleId="Heading4Char">
    <w:name w:val="Heading 4 Char"/>
    <w:link w:val="Heading4"/>
    <w:rsid w:val="00484AD4"/>
    <w:rPr>
      <w:b/>
      <w:szCs w:val="28"/>
      <w:lang w:val="sv-SE" w:eastAsia="sv-SE"/>
    </w:rPr>
  </w:style>
  <w:style w:type="paragraph" w:customStyle="1" w:styleId="Numberedheading2">
    <w:name w:val="Numbered heading 2"/>
    <w:basedOn w:val="Heading2"/>
    <w:next w:val="Normal"/>
    <w:link w:val="Numberedheading2Char"/>
    <w:qFormat/>
    <w:rsid w:val="002C6746"/>
    <w:pPr>
      <w:numPr>
        <w:numId w:val="8"/>
      </w:numPr>
    </w:pPr>
  </w:style>
  <w:style w:type="character" w:customStyle="1" w:styleId="Numberedheading2Char">
    <w:name w:val="Numbered heading 2 Char"/>
    <w:basedOn w:val="Heading2Char"/>
    <w:link w:val="Numberedheading2"/>
    <w:rsid w:val="002C6746"/>
    <w:rPr>
      <w:rFonts w:ascii="Arial" w:eastAsia="Times New Roman" w:hAnsi="Arial" w:cs="Times New Roman"/>
      <w:bCs/>
      <w:iCs/>
      <w:color w:val="00B050"/>
      <w:sz w:val="28"/>
      <w:szCs w:val="28"/>
      <w:lang w:val="en-GB"/>
    </w:rPr>
  </w:style>
  <w:style w:type="paragraph" w:customStyle="1" w:styleId="Numberedsub-heading">
    <w:name w:val="Numbered sub-heading"/>
    <w:basedOn w:val="Heading2"/>
    <w:next w:val="Normal"/>
    <w:qFormat/>
    <w:rsid w:val="002C6746"/>
    <w:pPr>
      <w:numPr>
        <w:ilvl w:val="1"/>
        <w:numId w:val="8"/>
      </w:numPr>
      <w:tabs>
        <w:tab w:val="left" w:pos="567"/>
      </w:tabs>
    </w:pPr>
    <w:rPr>
      <w:b/>
      <w:sz w:val="21"/>
      <w:szCs w:val="21"/>
    </w:rPr>
  </w:style>
  <w:style w:type="paragraph" w:customStyle="1" w:styleId="Table">
    <w:name w:val="Table"/>
    <w:basedOn w:val="Normal"/>
    <w:qFormat/>
    <w:rsid w:val="002C6746"/>
    <w:pPr>
      <w:spacing w:before="40" w:after="40"/>
      <w:jc w:val="left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67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46"/>
    <w:rPr>
      <w:rFonts w:ascii="Arial" w:eastAsia="Times New Roman" w:hAnsi="Arial" w:cs="Times New Roman"/>
      <w:sz w:val="21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7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46"/>
    <w:rPr>
      <w:rFonts w:ascii="Arial" w:eastAsia="Times New Roman" w:hAnsi="Arial" w:cs="Times New Roman"/>
      <w:sz w:val="21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C6746"/>
  </w:style>
  <w:style w:type="paragraph" w:styleId="BalloonText">
    <w:name w:val="Balloon Text"/>
    <w:basedOn w:val="Normal"/>
    <w:link w:val="BalloonTextChar"/>
    <w:uiPriority w:val="99"/>
    <w:semiHidden/>
    <w:unhideWhenUsed/>
    <w:rsid w:val="000B13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3E"/>
    <w:rPr>
      <w:rFonts w:ascii="Lucida Grande" w:hAnsi="Lucida Grande" w:cs="Lucida Grande"/>
      <w:sz w:val="18"/>
      <w:szCs w:val="18"/>
      <w:lang w:val="en-GB"/>
    </w:rPr>
  </w:style>
  <w:style w:type="paragraph" w:customStyle="1" w:styleId="Annualreportbody">
    <w:name w:val="Annual report body"/>
    <w:basedOn w:val="Normal"/>
    <w:rsid w:val="0027684F"/>
    <w:pPr>
      <w:jc w:val="left"/>
    </w:pPr>
    <w:rPr>
      <w:rFonts w:ascii="Helvetica Neue Light" w:eastAsia="Times New Roman" w:hAnsi="Helvetica Neue Light"/>
      <w:sz w:val="18"/>
      <w:szCs w:val="22"/>
      <w:lang w:eastAsia="en-US"/>
    </w:rPr>
  </w:style>
  <w:style w:type="paragraph" w:customStyle="1" w:styleId="Annualreportbulletedlist">
    <w:name w:val="Annual report bulleted list"/>
    <w:basedOn w:val="Annualreportbody"/>
    <w:next w:val="Annualreportbody"/>
    <w:rsid w:val="0027684F"/>
    <w:pPr>
      <w:numPr>
        <w:numId w:val="10"/>
      </w:numPr>
      <w:spacing w:before="80" w:after="80"/>
    </w:pPr>
    <w:rPr>
      <w:iCs/>
    </w:rPr>
  </w:style>
  <w:style w:type="paragraph" w:customStyle="1" w:styleId="AnnualreportHeading1">
    <w:name w:val="Annual report Heading 1"/>
    <w:basedOn w:val="Heading1"/>
    <w:next w:val="Annualreportbody"/>
    <w:link w:val="AnnualreportHeading1Char"/>
    <w:rsid w:val="0027684F"/>
    <w:pPr>
      <w:spacing w:after="120" w:line="240" w:lineRule="auto"/>
      <w:contextualSpacing/>
      <w:jc w:val="left"/>
    </w:pPr>
    <w:rPr>
      <w:rFonts w:ascii="Helvetica Neue Medium" w:eastAsia="Times New Roman" w:hAnsi="Helvetica Neue Medium"/>
      <w:color w:val="404040" w:themeColor="text1" w:themeTint="BF"/>
      <w:sz w:val="26"/>
      <w:lang w:eastAsia="en-US"/>
    </w:rPr>
  </w:style>
  <w:style w:type="character" w:customStyle="1" w:styleId="AnnualreportHeading1Char">
    <w:name w:val="Annual report Heading 1 Char"/>
    <w:link w:val="AnnualreportHeading1"/>
    <w:rsid w:val="0027684F"/>
    <w:rPr>
      <w:rFonts w:ascii="Helvetica Neue Medium" w:eastAsia="Times New Roman" w:hAnsi="Helvetica Neue Medium"/>
      <w:bCs/>
      <w:color w:val="404040" w:themeColor="text1" w:themeTint="BF"/>
      <w:sz w:val="26"/>
      <w:szCs w:val="36"/>
      <w:lang w:val="en-GB" w:eastAsia="en-US"/>
    </w:rPr>
  </w:style>
  <w:style w:type="paragraph" w:customStyle="1" w:styleId="AnnualreportHeading2">
    <w:name w:val="Annual report Heading 2"/>
    <w:basedOn w:val="Normal"/>
    <w:next w:val="Annualreportbody"/>
    <w:rsid w:val="0027684F"/>
    <w:pPr>
      <w:spacing w:after="80" w:line="240" w:lineRule="auto"/>
      <w:jc w:val="left"/>
    </w:pPr>
    <w:rPr>
      <w:rFonts w:ascii="Helvetica Neue Medium" w:eastAsia="Times New Roman" w:hAnsi="Helvetica Neue Medium"/>
      <w:bCs/>
      <w:iCs/>
      <w:color w:val="008B39"/>
      <w:sz w:val="18"/>
      <w:szCs w:val="28"/>
      <w:lang w:eastAsia="en-US"/>
    </w:rPr>
  </w:style>
  <w:style w:type="paragraph" w:customStyle="1" w:styleId="Annualreportquotes">
    <w:name w:val="Annual report quotes"/>
    <w:basedOn w:val="Annualreportbody"/>
    <w:next w:val="Annualreportbody"/>
    <w:rsid w:val="0027684F"/>
    <w:rPr>
      <w:bCs/>
      <w:i/>
      <w:iCs/>
      <w:color w:val="008B39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0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FA6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A60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6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00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ivation.org.au/wp-content/uploads/2022/05/MA-PWMP-mentee-final-reflection-form-May22-RevB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otivation.org.au/learning/pacific-wayfinders-mentoring-programm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noll@motivatio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noll@motivation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ning.org.au/documents/item/839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noll/Dropbox%20(Motivation%20Australia)/01.%20Motivation%20Australia/TEMPLATES/06.%20Branded%20stationery/Basic%20internal%20doc%202018%20V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internal doc 2018 V4 TEMPLATE.dotx</Template>
  <TotalTime>17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Motivation Australia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Noll</dc:creator>
  <cp:keywords/>
  <dc:description/>
  <cp:lastModifiedBy>Ainsley Hadden</cp:lastModifiedBy>
  <cp:revision>9</cp:revision>
  <dcterms:created xsi:type="dcterms:W3CDTF">2022-05-18T23:31:00Z</dcterms:created>
  <dcterms:modified xsi:type="dcterms:W3CDTF">2022-05-24T01:10:00Z</dcterms:modified>
</cp:coreProperties>
</file>